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B2" w:rsidRPr="00614DCA" w:rsidRDefault="00321E8F" w:rsidP="00BF05A2">
      <w:pPr>
        <w:adjustRightInd w:val="0"/>
        <w:snapToGrid w:val="0"/>
        <w:spacing w:after="0" w:line="360" w:lineRule="exact"/>
        <w:ind w:firstLine="357"/>
        <w:contextualSpacing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14DCA">
        <w:rPr>
          <w:rFonts w:ascii="Times New Roman" w:hAnsi="Times New Roman"/>
          <w:b/>
          <w:sz w:val="32"/>
          <w:szCs w:val="32"/>
        </w:rPr>
        <w:t>Z</w:t>
      </w:r>
      <w:r w:rsidR="005342B2" w:rsidRPr="00614DCA">
        <w:rPr>
          <w:rFonts w:ascii="Times New Roman" w:hAnsi="Times New Roman"/>
          <w:b/>
          <w:sz w:val="32"/>
          <w:szCs w:val="32"/>
        </w:rPr>
        <w:t>ávěrečná z</w:t>
      </w:r>
      <w:r w:rsidRPr="00614DCA">
        <w:rPr>
          <w:rFonts w:ascii="Times New Roman" w:hAnsi="Times New Roman"/>
          <w:b/>
          <w:sz w:val="32"/>
          <w:szCs w:val="32"/>
        </w:rPr>
        <w:t>práva z praxe (</w:t>
      </w:r>
      <w:r w:rsidR="00614DCA" w:rsidRPr="00614DCA">
        <w:rPr>
          <w:rFonts w:ascii="Times New Roman" w:hAnsi="Times New Roman"/>
          <w:b/>
          <w:sz w:val="32"/>
          <w:szCs w:val="32"/>
        </w:rPr>
        <w:t>DAS/PRX1</w:t>
      </w:r>
      <w:r w:rsidR="00BF05A2" w:rsidRPr="00614DCA">
        <w:rPr>
          <w:rFonts w:ascii="Times New Roman" w:hAnsi="Times New Roman"/>
          <w:b/>
          <w:sz w:val="32"/>
          <w:szCs w:val="32"/>
        </w:rPr>
        <w:t xml:space="preserve">) </w:t>
      </w:r>
    </w:p>
    <w:p w:rsidR="00321E8F" w:rsidRPr="00614DCA" w:rsidRDefault="00321E8F" w:rsidP="00BF05A2">
      <w:pPr>
        <w:adjustRightInd w:val="0"/>
        <w:snapToGrid w:val="0"/>
        <w:spacing w:after="0" w:line="360" w:lineRule="exact"/>
        <w:ind w:firstLine="357"/>
        <w:contextualSpacing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14DCA">
        <w:rPr>
          <w:rFonts w:ascii="Times New Roman" w:hAnsi="Times New Roman"/>
          <w:b/>
          <w:sz w:val="32"/>
          <w:szCs w:val="32"/>
          <w:highlight w:val="yellow"/>
        </w:rPr>
        <w:t>vzor určený k editaci</w:t>
      </w:r>
    </w:p>
    <w:p w:rsidR="00321E8F" w:rsidRPr="00614DCA" w:rsidRDefault="00321E8F" w:rsidP="00614DCA">
      <w:pPr>
        <w:spacing w:after="0" w:line="360" w:lineRule="auto"/>
        <w:rPr>
          <w:rFonts w:ascii="Times New Roman" w:hAnsi="Times New Roman"/>
        </w:rPr>
      </w:pPr>
    </w:p>
    <w:p w:rsidR="00614DCA" w:rsidRDefault="00614DCA" w:rsidP="00614DCA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614DCA">
        <w:rPr>
          <w:rFonts w:ascii="Times New Roman" w:hAnsi="Times New Roman"/>
          <w:sz w:val="24"/>
          <w:szCs w:val="24"/>
        </w:rPr>
        <w:t>Jméno studenta:</w:t>
      </w:r>
    </w:p>
    <w:p w:rsidR="00614DCA" w:rsidRDefault="00FA2862" w:rsidP="00614DCA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Studijní program</w:t>
      </w:r>
      <w:r w:rsidR="00614DCA">
        <w:rPr>
          <w:rFonts w:ascii="Times New Roman" w:hAnsi="Times New Roman"/>
          <w:sz w:val="24"/>
          <w:szCs w:val="24"/>
        </w:rPr>
        <w:t>:</w:t>
      </w:r>
      <w:r w:rsidR="00614DCA">
        <w:rPr>
          <w:rFonts w:ascii="Times New Roman" w:hAnsi="Times New Roman"/>
          <w:sz w:val="24"/>
          <w:szCs w:val="24"/>
        </w:rPr>
        <w:tab/>
      </w:r>
      <w:r w:rsidR="00614DCA">
        <w:rPr>
          <w:rFonts w:ascii="Times New Roman" w:hAnsi="Times New Roman"/>
          <w:sz w:val="24"/>
          <w:szCs w:val="24"/>
        </w:rPr>
        <w:tab/>
      </w:r>
    </w:p>
    <w:p w:rsidR="00614DCA" w:rsidRDefault="00614DCA" w:rsidP="00614DCA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 a stupeň studia:</w:t>
      </w:r>
      <w:r>
        <w:rPr>
          <w:rFonts w:ascii="Times New Roman" w:hAnsi="Times New Roman"/>
          <w:sz w:val="24"/>
          <w:szCs w:val="24"/>
        </w:rPr>
        <w:tab/>
      </w:r>
    </w:p>
    <w:p w:rsidR="00614DCA" w:rsidRPr="00614DCA" w:rsidRDefault="00614DCA" w:rsidP="00614DCA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614DCA">
        <w:rPr>
          <w:rFonts w:ascii="Times New Roman" w:hAnsi="Times New Roman"/>
          <w:sz w:val="24"/>
          <w:szCs w:val="24"/>
        </w:rPr>
        <w:t xml:space="preserve">Název hostitelské </w:t>
      </w:r>
      <w:r>
        <w:rPr>
          <w:rFonts w:ascii="Times New Roman" w:hAnsi="Times New Roman"/>
          <w:sz w:val="24"/>
          <w:szCs w:val="24"/>
        </w:rPr>
        <w:t xml:space="preserve">akademické </w:t>
      </w:r>
      <w:r w:rsidRPr="00614DCA">
        <w:rPr>
          <w:rFonts w:ascii="Times New Roman" w:hAnsi="Times New Roman"/>
          <w:sz w:val="24"/>
          <w:szCs w:val="24"/>
        </w:rPr>
        <w:t>instituce:</w:t>
      </w:r>
    </w:p>
    <w:p w:rsidR="00614DCA" w:rsidRDefault="00614DCA" w:rsidP="00614DCA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614DCA" w:rsidRPr="00614DCA" w:rsidRDefault="00614DCA" w:rsidP="00614DCA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614DCA">
        <w:rPr>
          <w:rFonts w:ascii="Times New Roman" w:eastAsia="Times New Roman" w:hAnsi="Times New Roman"/>
          <w:sz w:val="24"/>
          <w:szCs w:val="24"/>
          <w:lang w:eastAsia="ja-JP"/>
        </w:rPr>
        <w:t>Termín realizace studijní stáže:</w:t>
      </w:r>
    </w:p>
    <w:p w:rsidR="00321E8F" w:rsidRPr="00614DCA" w:rsidRDefault="00321E8F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Pr="00614DCA" w:rsidRDefault="00614DCA" w:rsidP="00614D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14DCA">
        <w:rPr>
          <w:rFonts w:ascii="Times New Roman" w:hAnsi="Times New Roman"/>
          <w:b/>
          <w:sz w:val="24"/>
          <w:szCs w:val="24"/>
        </w:rPr>
        <w:t>Odborné zaměření studijní stáže:</w:t>
      </w:r>
    </w:p>
    <w:p w:rsidR="00614DCA" w:rsidRDefault="00614DCA" w:rsidP="00614D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14DCA" w:rsidRDefault="00614DCA" w:rsidP="00614D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14DCA" w:rsidRDefault="00614DCA" w:rsidP="00614D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14DCA" w:rsidRDefault="00614DCA" w:rsidP="00614D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56465" w:rsidRPr="00614DCA" w:rsidRDefault="00556465" w:rsidP="00614D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14DCA">
        <w:rPr>
          <w:rFonts w:ascii="Times New Roman" w:hAnsi="Times New Roman"/>
          <w:b/>
          <w:sz w:val="24"/>
          <w:szCs w:val="24"/>
        </w:rPr>
        <w:t xml:space="preserve">Popis průběhu vykonané </w:t>
      </w:r>
      <w:r w:rsidR="00614DCA">
        <w:rPr>
          <w:rFonts w:ascii="Times New Roman" w:hAnsi="Times New Roman"/>
          <w:b/>
          <w:sz w:val="24"/>
          <w:szCs w:val="24"/>
        </w:rPr>
        <w:t>studijní stáže</w:t>
      </w:r>
      <w:r w:rsidRPr="00614DCA">
        <w:rPr>
          <w:rFonts w:ascii="Times New Roman" w:hAnsi="Times New Roman"/>
          <w:b/>
          <w:sz w:val="24"/>
          <w:szCs w:val="24"/>
        </w:rPr>
        <w:t>:</w:t>
      </w:r>
    </w:p>
    <w:p w:rsidR="00556465" w:rsidRDefault="00556465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Default="00614DCA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Pr="00614DCA" w:rsidRDefault="00614DCA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465" w:rsidRPr="00614DCA" w:rsidRDefault="00556465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465" w:rsidRDefault="00556465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Default="00614DCA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Default="00614DCA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Default="00614DCA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Default="00614DCA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DCA" w:rsidRPr="00614DCA" w:rsidRDefault="00614DCA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6465" w:rsidRPr="00614DCA" w:rsidRDefault="00556465" w:rsidP="00614D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14DCA">
        <w:rPr>
          <w:rFonts w:ascii="Times New Roman" w:hAnsi="Times New Roman"/>
          <w:b/>
          <w:sz w:val="24"/>
          <w:szCs w:val="24"/>
        </w:rPr>
        <w:lastRenderedPageBreak/>
        <w:t xml:space="preserve">Výstupy, zhodnocení a přínosy vykonané </w:t>
      </w:r>
      <w:r w:rsidR="00614DCA">
        <w:rPr>
          <w:rFonts w:ascii="Times New Roman" w:hAnsi="Times New Roman"/>
          <w:b/>
          <w:sz w:val="24"/>
          <w:szCs w:val="24"/>
        </w:rPr>
        <w:t>studijní stáže</w:t>
      </w:r>
      <w:r w:rsidRPr="00614DCA">
        <w:rPr>
          <w:rFonts w:ascii="Times New Roman" w:hAnsi="Times New Roman"/>
          <w:b/>
          <w:sz w:val="24"/>
          <w:szCs w:val="24"/>
        </w:rPr>
        <w:t>:</w:t>
      </w:r>
    </w:p>
    <w:p w:rsidR="00321E8F" w:rsidRPr="00614DCA" w:rsidRDefault="00321E8F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1E8F" w:rsidRPr="00614DCA" w:rsidRDefault="00321E8F" w:rsidP="00614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114E" w:rsidRPr="00614DCA" w:rsidRDefault="0007114E" w:rsidP="00321E8F">
      <w:pPr>
        <w:spacing w:line="480" w:lineRule="auto"/>
        <w:rPr>
          <w:rFonts w:ascii="Times New Roman" w:hAnsi="Times New Roman"/>
        </w:rPr>
      </w:pPr>
    </w:p>
    <w:p w:rsidR="0007114E" w:rsidRPr="00614DCA" w:rsidRDefault="0007114E" w:rsidP="00321E8F">
      <w:pPr>
        <w:spacing w:line="480" w:lineRule="auto"/>
        <w:rPr>
          <w:rFonts w:ascii="Times New Roman" w:hAnsi="Times New Roman"/>
        </w:rPr>
      </w:pPr>
    </w:p>
    <w:p w:rsidR="0007114E" w:rsidRPr="00614DCA" w:rsidRDefault="0007114E" w:rsidP="00321E8F">
      <w:pPr>
        <w:spacing w:line="480" w:lineRule="auto"/>
        <w:rPr>
          <w:rFonts w:ascii="Times New Roman" w:hAnsi="Times New Roman"/>
        </w:rPr>
      </w:pPr>
    </w:p>
    <w:p w:rsidR="0007114E" w:rsidRPr="00614DCA" w:rsidRDefault="0007114E" w:rsidP="00321E8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7114E" w:rsidRPr="00614DCA" w:rsidRDefault="0007114E" w:rsidP="00321E8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21E8F" w:rsidRPr="00614DCA" w:rsidRDefault="00321E8F" w:rsidP="00BF05A2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  <w:r w:rsidRPr="00614DCA">
        <w:rPr>
          <w:rFonts w:ascii="Times New Roman" w:hAnsi="Times New Roman"/>
          <w:sz w:val="24"/>
          <w:szCs w:val="24"/>
        </w:rPr>
        <w:t>V …………………………… dne …………………</w:t>
      </w:r>
    </w:p>
    <w:p w:rsidR="00321E8F" w:rsidRPr="00614DCA" w:rsidRDefault="00321E8F" w:rsidP="00321E8F">
      <w:pPr>
        <w:adjustRightInd w:val="0"/>
        <w:snapToGri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14DCA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14DCA">
        <w:rPr>
          <w:rFonts w:ascii="Times New Roman" w:hAnsi="Times New Roman"/>
          <w:sz w:val="24"/>
          <w:szCs w:val="24"/>
        </w:rPr>
        <w:t>……</w:t>
      </w:r>
    </w:p>
    <w:p w:rsidR="00321E8F" w:rsidRPr="00614DCA" w:rsidRDefault="00614DCA" w:rsidP="00BF05A2">
      <w:pPr>
        <w:adjustRightInd w:val="0"/>
        <w:snapToGrid w:val="0"/>
        <w:spacing w:after="60" w:line="240" w:lineRule="auto"/>
        <w:contextualSpacing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studenta/studentky</w:t>
      </w:r>
    </w:p>
    <w:p w:rsidR="00124268" w:rsidRDefault="00124268" w:rsidP="00DD0A5F">
      <w:pPr>
        <w:spacing w:after="0" w:line="360" w:lineRule="auto"/>
        <w:rPr>
          <w:rFonts w:ascii="Times New Roman" w:hAnsi="Times New Roman"/>
        </w:rPr>
      </w:pPr>
    </w:p>
    <w:p w:rsidR="00DD0A5F" w:rsidRDefault="00DD0A5F" w:rsidP="00DD0A5F">
      <w:pPr>
        <w:spacing w:after="0" w:line="360" w:lineRule="auto"/>
        <w:rPr>
          <w:rFonts w:ascii="Times New Roman" w:hAnsi="Times New Roman"/>
        </w:rPr>
      </w:pPr>
    </w:p>
    <w:p w:rsidR="00DD0A5F" w:rsidRDefault="00DD0A5F" w:rsidP="00DD0A5F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DD0A5F" w:rsidRPr="00591DCF" w:rsidRDefault="00DD0A5F" w:rsidP="00DD0A5F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1DCF">
        <w:rPr>
          <w:rFonts w:ascii="Times New Roman" w:hAnsi="Times New Roman"/>
          <w:b/>
          <w:bCs/>
          <w:sz w:val="24"/>
          <w:szCs w:val="24"/>
          <w:u w:val="single"/>
        </w:rPr>
        <w:t>Přílohy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(jedna z možností)</w:t>
      </w:r>
      <w:r w:rsidRPr="00591DC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D0A5F" w:rsidRDefault="00DD0A5F" w:rsidP="00DD0A5F">
      <w:pPr>
        <w:pStyle w:val="Odstavecseseznamem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Odkaz k publikovanému článku (bibliografický údaj, www)</w:t>
      </w:r>
    </w:p>
    <w:p w:rsidR="00DD0A5F" w:rsidRDefault="00DD0A5F" w:rsidP="00DD0A5F">
      <w:pPr>
        <w:pStyle w:val="Odstavecseseznamem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Odkaz ke konferenčnímu příspěvku </w:t>
      </w:r>
      <w:r>
        <w:rPr>
          <w:rFonts w:ascii="Times New Roman" w:hAnsi="Times New Roman"/>
          <w:sz w:val="24"/>
          <w:szCs w:val="24"/>
        </w:rPr>
        <w:t>(bibliografický údaj, www)</w:t>
      </w:r>
    </w:p>
    <w:p w:rsidR="00DD0A5F" w:rsidRPr="00DD0A5F" w:rsidRDefault="00DD0A5F" w:rsidP="00DD0A5F">
      <w:pPr>
        <w:pStyle w:val="Odstavecseseznamem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PPT prezentace přednesená před akademickým nebo veřejným publikem</w:t>
      </w:r>
    </w:p>
    <w:p w:rsidR="00DD0A5F" w:rsidRPr="00614DCA" w:rsidRDefault="00DD0A5F" w:rsidP="00DD0A5F">
      <w:pPr>
        <w:spacing w:after="0" w:line="360" w:lineRule="auto"/>
        <w:rPr>
          <w:rFonts w:ascii="Times New Roman" w:hAnsi="Times New Roman"/>
        </w:rPr>
      </w:pPr>
    </w:p>
    <w:sectPr w:rsidR="00DD0A5F" w:rsidRPr="00614DCA" w:rsidSect="00F844C5"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EA" w:rsidRDefault="00FA2EEA" w:rsidP="00F15613">
      <w:pPr>
        <w:spacing w:line="240" w:lineRule="auto"/>
      </w:pPr>
      <w:r>
        <w:separator/>
      </w:r>
    </w:p>
  </w:endnote>
  <w:endnote w:type="continuationSeparator" w:id="0">
    <w:p w:rsidR="00FA2EEA" w:rsidRDefault="00FA2EE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68" w:rsidRDefault="00124268" w:rsidP="00124268">
    <w:pPr>
      <w:pStyle w:val="Zpat"/>
      <w:jc w:val="left"/>
      <w:rPr>
        <w:rFonts w:cs="Arial"/>
        <w:sz w:val="14"/>
      </w:rPr>
    </w:pPr>
    <w:r>
      <w:rPr>
        <w:rFonts w:cs="Arial"/>
        <w:sz w:val="14"/>
      </w:rPr>
      <w:t>Katedra asijských studií</w:t>
    </w:r>
  </w:p>
  <w:p w:rsidR="001347FD" w:rsidRPr="00A172C5" w:rsidRDefault="001347FD" w:rsidP="00124268">
    <w:pPr>
      <w:pStyle w:val="Zpat"/>
      <w:jc w:val="left"/>
      <w:rPr>
        <w:rFonts w:cs="Arial"/>
        <w:sz w:val="14"/>
      </w:rPr>
    </w:pPr>
    <w:r w:rsidRPr="00A172C5">
      <w:rPr>
        <w:rFonts w:cs="Arial"/>
        <w:sz w:val="14"/>
      </w:rPr>
      <w:t>Filozofická fakulta Univerzity Palackého v Olomouci</w:t>
    </w:r>
  </w:p>
  <w:p w:rsidR="001347FD" w:rsidRPr="00A172C5" w:rsidRDefault="001347FD" w:rsidP="00124268">
    <w:pPr>
      <w:pStyle w:val="Zpat"/>
      <w:jc w:val="left"/>
      <w:rPr>
        <w:rFonts w:cs="Arial"/>
        <w:sz w:val="14"/>
      </w:rPr>
    </w:pPr>
    <w:r w:rsidRPr="00A172C5">
      <w:rPr>
        <w:rFonts w:cs="Arial"/>
        <w:sz w:val="14"/>
      </w:rPr>
      <w:t xml:space="preserve">Křížkovského </w:t>
    </w:r>
    <w:r w:rsidR="00124268">
      <w:rPr>
        <w:rFonts w:cs="Arial"/>
        <w:sz w:val="14"/>
      </w:rPr>
      <w:t>14</w:t>
    </w:r>
    <w:r w:rsidRPr="00A172C5">
      <w:rPr>
        <w:rFonts w:cs="Arial"/>
        <w:sz w:val="14"/>
      </w:rPr>
      <w:t xml:space="preserve"> | 771 </w:t>
    </w:r>
    <w:r w:rsidR="00124268">
      <w:rPr>
        <w:rFonts w:cs="Arial"/>
        <w:sz w:val="14"/>
      </w:rPr>
      <w:t>80</w:t>
    </w:r>
    <w:r w:rsidRPr="00A172C5">
      <w:rPr>
        <w:rFonts w:cs="Arial"/>
        <w:sz w:val="14"/>
      </w:rPr>
      <w:t xml:space="preserve"> Olomouc</w:t>
    </w:r>
  </w:p>
  <w:p w:rsidR="001347FD" w:rsidRPr="00A172C5" w:rsidRDefault="001347FD" w:rsidP="00124268">
    <w:pPr>
      <w:pStyle w:val="Zpat"/>
      <w:jc w:val="left"/>
      <w:rPr>
        <w:rFonts w:cs="Arial"/>
        <w:b/>
        <w:sz w:val="14"/>
      </w:rPr>
    </w:pPr>
    <w:proofErr w:type="gramStart"/>
    <w:r w:rsidRPr="00A172C5">
      <w:rPr>
        <w:rFonts w:cs="Arial"/>
        <w:b/>
        <w:sz w:val="14"/>
      </w:rPr>
      <w:t>www</w:t>
    </w:r>
    <w:proofErr w:type="gramEnd"/>
    <w:r w:rsidRPr="00A172C5">
      <w:rPr>
        <w:rFonts w:cs="Arial"/>
        <w:b/>
        <w:sz w:val="14"/>
      </w:rPr>
      <w:t>.</w:t>
    </w:r>
    <w:proofErr w:type="gramStart"/>
    <w:r w:rsidR="00124268">
      <w:rPr>
        <w:rFonts w:cs="Arial"/>
        <w:b/>
        <w:sz w:val="14"/>
      </w:rPr>
      <w:t>kas</w:t>
    </w:r>
    <w:proofErr w:type="gramEnd"/>
    <w:r w:rsidR="00124268">
      <w:rPr>
        <w:rFonts w:cs="Arial"/>
        <w:b/>
        <w:sz w:val="14"/>
      </w:rPr>
      <w:t>.</w:t>
    </w:r>
    <w:r w:rsidRPr="00A172C5">
      <w:rPr>
        <w:rFonts w:cs="Arial"/>
        <w:b/>
        <w:sz w:val="14"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EA" w:rsidRDefault="00FA2EEA" w:rsidP="00F15613">
      <w:pPr>
        <w:spacing w:line="240" w:lineRule="auto"/>
      </w:pPr>
      <w:r>
        <w:separator/>
      </w:r>
    </w:p>
  </w:footnote>
  <w:footnote w:type="continuationSeparator" w:id="0">
    <w:p w:rsidR="00FA2EEA" w:rsidRDefault="00FA2EE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782CC0">
    <w:pPr>
      <w:pStyle w:val="Zhlav"/>
      <w:rPr>
        <w:noProof/>
        <w:lang w:val="en-US" w:eastAsia="ja-JP"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664210</wp:posOffset>
          </wp:positionV>
          <wp:extent cx="2400300" cy="1190625"/>
          <wp:effectExtent l="0" t="0" r="0" b="0"/>
          <wp:wrapTight wrapText="bothSides">
            <wp:wrapPolygon edited="0">
              <wp:start x="7714" y="3456"/>
              <wp:lineTo x="3257" y="5875"/>
              <wp:lineTo x="1714" y="7258"/>
              <wp:lineTo x="1886" y="13478"/>
              <wp:lineTo x="3771" y="15206"/>
              <wp:lineTo x="7714" y="15206"/>
              <wp:lineTo x="7714" y="17971"/>
              <wp:lineTo x="8571" y="17971"/>
              <wp:lineTo x="8571" y="15206"/>
              <wp:lineTo x="19543" y="13478"/>
              <wp:lineTo x="19886" y="11059"/>
              <wp:lineTo x="15771" y="8986"/>
              <wp:lineTo x="8571" y="3456"/>
              <wp:lineTo x="7714" y="3456"/>
            </wp:wrapPolygon>
          </wp:wrapTight>
          <wp:docPr id="5" name="図 5" descr="C:\Users\YujiNakaya\Desktop\UP_logo_katedra asijskych studii\PNG_web\UP_logo_katedra asijskych studii_horizont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jiNakaya\Desktop\UP_logo_katedra asijskych studii\PNG_web\UP_logo_katedra asijskych studii_horizont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4C5">
      <w:rPr>
        <w:noProof/>
        <w:lang w:eastAsia="ja-JP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  <w:rPr>
        <w:noProof/>
        <w:lang w:val="en-US" w:eastAsia="ja-JP"/>
      </w:rPr>
    </w:pPr>
  </w:p>
  <w:p w:rsidR="00782CC0" w:rsidRDefault="00782C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66D4"/>
    <w:multiLevelType w:val="hybridMultilevel"/>
    <w:tmpl w:val="1E0876EC"/>
    <w:lvl w:ilvl="0" w:tplc="C3D0B0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C5"/>
    <w:rsid w:val="0000480C"/>
    <w:rsid w:val="00033D86"/>
    <w:rsid w:val="00043E35"/>
    <w:rsid w:val="00066C62"/>
    <w:rsid w:val="0007026C"/>
    <w:rsid w:val="0007114E"/>
    <w:rsid w:val="000F0D39"/>
    <w:rsid w:val="0010566D"/>
    <w:rsid w:val="00124268"/>
    <w:rsid w:val="001347FD"/>
    <w:rsid w:val="00152732"/>
    <w:rsid w:val="001E4FE4"/>
    <w:rsid w:val="001E6149"/>
    <w:rsid w:val="002004C5"/>
    <w:rsid w:val="002078CB"/>
    <w:rsid w:val="00222624"/>
    <w:rsid w:val="00235DCE"/>
    <w:rsid w:val="00243CA0"/>
    <w:rsid w:val="00276D6B"/>
    <w:rsid w:val="002D6282"/>
    <w:rsid w:val="002E3612"/>
    <w:rsid w:val="00321E8F"/>
    <w:rsid w:val="00331D95"/>
    <w:rsid w:val="00335927"/>
    <w:rsid w:val="00380F1F"/>
    <w:rsid w:val="00385ED0"/>
    <w:rsid w:val="00402A9E"/>
    <w:rsid w:val="00430F25"/>
    <w:rsid w:val="00442FE2"/>
    <w:rsid w:val="004626E8"/>
    <w:rsid w:val="00486300"/>
    <w:rsid w:val="004D171B"/>
    <w:rsid w:val="004D7DB4"/>
    <w:rsid w:val="005029E3"/>
    <w:rsid w:val="00502BEF"/>
    <w:rsid w:val="005342B2"/>
    <w:rsid w:val="00540537"/>
    <w:rsid w:val="00556465"/>
    <w:rsid w:val="005B6853"/>
    <w:rsid w:val="005C2BD0"/>
    <w:rsid w:val="005D3DB9"/>
    <w:rsid w:val="005E387A"/>
    <w:rsid w:val="00614DCA"/>
    <w:rsid w:val="00623495"/>
    <w:rsid w:val="00646865"/>
    <w:rsid w:val="00671830"/>
    <w:rsid w:val="00680944"/>
    <w:rsid w:val="006A6A76"/>
    <w:rsid w:val="006B22CE"/>
    <w:rsid w:val="006C4FFC"/>
    <w:rsid w:val="006E3956"/>
    <w:rsid w:val="006F3B62"/>
    <w:rsid w:val="00702C0D"/>
    <w:rsid w:val="0074667B"/>
    <w:rsid w:val="00782CC0"/>
    <w:rsid w:val="007B6E44"/>
    <w:rsid w:val="007F0BE3"/>
    <w:rsid w:val="007F6FCC"/>
    <w:rsid w:val="00826E8E"/>
    <w:rsid w:val="00862C56"/>
    <w:rsid w:val="00884188"/>
    <w:rsid w:val="008E04EF"/>
    <w:rsid w:val="008E27A7"/>
    <w:rsid w:val="009554FB"/>
    <w:rsid w:val="00960E37"/>
    <w:rsid w:val="00990090"/>
    <w:rsid w:val="009B6D79"/>
    <w:rsid w:val="009E629B"/>
    <w:rsid w:val="009F3F9F"/>
    <w:rsid w:val="009F510F"/>
    <w:rsid w:val="00A04911"/>
    <w:rsid w:val="00A1351A"/>
    <w:rsid w:val="00A172C5"/>
    <w:rsid w:val="00A5561A"/>
    <w:rsid w:val="00A82D97"/>
    <w:rsid w:val="00AD3656"/>
    <w:rsid w:val="00AF0D1F"/>
    <w:rsid w:val="00AF6514"/>
    <w:rsid w:val="00B028C4"/>
    <w:rsid w:val="00B15CD8"/>
    <w:rsid w:val="00B52715"/>
    <w:rsid w:val="00B73FD1"/>
    <w:rsid w:val="00B833E0"/>
    <w:rsid w:val="00B934FF"/>
    <w:rsid w:val="00BD04D6"/>
    <w:rsid w:val="00BE1819"/>
    <w:rsid w:val="00BF05A2"/>
    <w:rsid w:val="00BF49AF"/>
    <w:rsid w:val="00C14DE0"/>
    <w:rsid w:val="00C6493E"/>
    <w:rsid w:val="00D13E57"/>
    <w:rsid w:val="00D41136"/>
    <w:rsid w:val="00D61B91"/>
    <w:rsid w:val="00D62385"/>
    <w:rsid w:val="00D955E7"/>
    <w:rsid w:val="00DC5FA7"/>
    <w:rsid w:val="00DD0A5F"/>
    <w:rsid w:val="00DE39B0"/>
    <w:rsid w:val="00E13D38"/>
    <w:rsid w:val="00E169FA"/>
    <w:rsid w:val="00E43398"/>
    <w:rsid w:val="00E54D71"/>
    <w:rsid w:val="00E97744"/>
    <w:rsid w:val="00EA1F08"/>
    <w:rsid w:val="00F0078F"/>
    <w:rsid w:val="00F11270"/>
    <w:rsid w:val="00F15613"/>
    <w:rsid w:val="00F161D0"/>
    <w:rsid w:val="00F30D51"/>
    <w:rsid w:val="00F41EC8"/>
    <w:rsid w:val="00F81C25"/>
    <w:rsid w:val="00F844C5"/>
    <w:rsid w:val="00FA2862"/>
    <w:rsid w:val="00FA2EEA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BA6468D"/>
  <w15:docId w15:val="{4C5DD38B-D2D2-467C-A4D1-88878AB7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36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556465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B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F0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11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Sylva</cp:lastModifiedBy>
  <cp:revision>5</cp:revision>
  <cp:lastPrinted>2018-04-11T18:12:00Z</cp:lastPrinted>
  <dcterms:created xsi:type="dcterms:W3CDTF">2020-09-24T10:26:00Z</dcterms:created>
  <dcterms:modified xsi:type="dcterms:W3CDTF">2020-09-24T10:37:00Z</dcterms:modified>
</cp:coreProperties>
</file>