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B2" w:rsidRDefault="00321E8F" w:rsidP="00BF05A2">
      <w:pPr>
        <w:adjustRightInd w:val="0"/>
        <w:snapToGrid w:val="0"/>
        <w:spacing w:after="0" w:line="360" w:lineRule="exact"/>
        <w:ind w:firstLine="357"/>
        <w:contextualSpacing w:val="0"/>
        <w:jc w:val="center"/>
        <w:outlineLvl w:val="0"/>
        <w:rPr>
          <w:b/>
          <w:sz w:val="32"/>
          <w:szCs w:val="32"/>
        </w:rPr>
      </w:pPr>
      <w:r w:rsidRPr="00B7207B">
        <w:rPr>
          <w:b/>
          <w:sz w:val="32"/>
          <w:szCs w:val="32"/>
        </w:rPr>
        <w:t>Z</w:t>
      </w:r>
      <w:r w:rsidR="005342B2">
        <w:rPr>
          <w:b/>
          <w:sz w:val="32"/>
          <w:szCs w:val="32"/>
        </w:rPr>
        <w:t>ávěrečná z</w:t>
      </w:r>
      <w:r w:rsidRPr="00B7207B">
        <w:rPr>
          <w:b/>
          <w:sz w:val="32"/>
          <w:szCs w:val="32"/>
        </w:rPr>
        <w:t>práva z praxe (</w:t>
      </w:r>
      <w:r w:rsidR="00BF05A2">
        <w:rPr>
          <w:b/>
          <w:sz w:val="32"/>
          <w:szCs w:val="32"/>
        </w:rPr>
        <w:t xml:space="preserve">DAS/PRX2) </w:t>
      </w:r>
    </w:p>
    <w:p w:rsidR="00321E8F" w:rsidRPr="00190088" w:rsidRDefault="00321E8F" w:rsidP="00BF05A2">
      <w:pPr>
        <w:adjustRightInd w:val="0"/>
        <w:snapToGrid w:val="0"/>
        <w:spacing w:after="0" w:line="360" w:lineRule="exact"/>
        <w:ind w:firstLine="357"/>
        <w:contextualSpacing w:val="0"/>
        <w:jc w:val="center"/>
        <w:outlineLvl w:val="0"/>
        <w:rPr>
          <w:b/>
          <w:color w:val="FF0000"/>
          <w:sz w:val="32"/>
          <w:szCs w:val="32"/>
        </w:rPr>
      </w:pPr>
      <w:r w:rsidRPr="00190088">
        <w:rPr>
          <w:b/>
          <w:color w:val="FF0000"/>
          <w:sz w:val="32"/>
          <w:szCs w:val="32"/>
          <w:highlight w:val="yellow"/>
        </w:rPr>
        <w:t>vzor určený k editaci</w:t>
      </w:r>
    </w:p>
    <w:p w:rsidR="00321E8F" w:rsidRPr="00B7207B" w:rsidRDefault="00321E8F" w:rsidP="00321E8F">
      <w:pPr>
        <w:spacing w:line="480" w:lineRule="auto"/>
      </w:pPr>
    </w:p>
    <w:p w:rsidR="00321E8F" w:rsidRDefault="00321E8F" w:rsidP="00321E8F">
      <w:pPr>
        <w:spacing w:line="480" w:lineRule="auto"/>
      </w:pPr>
      <w:r w:rsidRPr="00B7207B">
        <w:t>V rámci své praxe v</w:t>
      </w:r>
      <w:r w:rsidR="00556465">
        <w:t> hostitelské organizaci …………………………………………………………</w:t>
      </w:r>
      <w:r w:rsidRPr="00B7207B">
        <w:t xml:space="preserve"> </w:t>
      </w:r>
      <w:r w:rsidRPr="00F87132">
        <w:rPr>
          <w:highlight w:val="yellow"/>
        </w:rPr>
        <w:t>(</w:t>
      </w:r>
      <w:r w:rsidRPr="00F87132">
        <w:rPr>
          <w:i/>
          <w:highlight w:val="yellow"/>
        </w:rPr>
        <w:t xml:space="preserve">název a </w:t>
      </w:r>
      <w:r w:rsidR="00556465" w:rsidRPr="00F87132">
        <w:rPr>
          <w:i/>
          <w:highlight w:val="yellow"/>
        </w:rPr>
        <w:t>sídlo</w:t>
      </w:r>
      <w:r w:rsidRPr="00F87132">
        <w:rPr>
          <w:i/>
          <w:highlight w:val="yellow"/>
        </w:rPr>
        <w:t xml:space="preserve"> firmy</w:t>
      </w:r>
      <w:r w:rsidRPr="00F87132">
        <w:rPr>
          <w:highlight w:val="yellow"/>
        </w:rPr>
        <w:t>)</w:t>
      </w:r>
      <w:r>
        <w:t xml:space="preserve"> </w:t>
      </w:r>
      <w:r w:rsidR="00556465">
        <w:t xml:space="preserve">jsem </w:t>
      </w:r>
      <w:r>
        <w:t>v termínu od ………………………</w:t>
      </w:r>
      <w:r w:rsidR="00556465">
        <w:t xml:space="preserve">. do …………………………….. </w:t>
      </w:r>
      <w:r w:rsidRPr="00F87132">
        <w:t>vykonáva</w:t>
      </w:r>
      <w:r w:rsidRPr="00F87132">
        <w:rPr>
          <w:highlight w:val="yellow"/>
        </w:rPr>
        <w:t>l/a</w:t>
      </w:r>
      <w:r w:rsidRPr="00B7207B">
        <w:t xml:space="preserve"> tyto </w:t>
      </w:r>
      <w:r w:rsidR="00556465">
        <w:t xml:space="preserve">pracovní </w:t>
      </w:r>
      <w:r w:rsidRPr="00B7207B">
        <w:t xml:space="preserve">činnosti </w:t>
      </w:r>
      <w:r w:rsidRPr="00F87132">
        <w:rPr>
          <w:highlight w:val="yellow"/>
        </w:rPr>
        <w:t>(</w:t>
      </w:r>
      <w:r w:rsidR="00F87132">
        <w:rPr>
          <w:i/>
          <w:highlight w:val="yellow"/>
        </w:rPr>
        <w:t xml:space="preserve">shrnující </w:t>
      </w:r>
      <w:r w:rsidRPr="00F87132">
        <w:rPr>
          <w:i/>
          <w:highlight w:val="yellow"/>
        </w:rPr>
        <w:t>výčet</w:t>
      </w:r>
      <w:r w:rsidR="00F87132">
        <w:rPr>
          <w:i/>
          <w:highlight w:val="yellow"/>
        </w:rPr>
        <w:t xml:space="preserve"> klíčových pracovních</w:t>
      </w:r>
      <w:r w:rsidRPr="00F87132">
        <w:rPr>
          <w:i/>
          <w:highlight w:val="yellow"/>
        </w:rPr>
        <w:t xml:space="preserve"> činností</w:t>
      </w:r>
      <w:r w:rsidRPr="00F87132">
        <w:rPr>
          <w:highlight w:val="yellow"/>
        </w:rPr>
        <w:t>)</w:t>
      </w:r>
      <w:r w:rsidRPr="00B7207B">
        <w:t xml:space="preserve"> ………………………………</w:t>
      </w:r>
      <w:r w:rsidR="00556465">
        <w:t>……………......</w:t>
      </w:r>
    </w:p>
    <w:p w:rsidR="00321E8F" w:rsidRDefault="00321E8F" w:rsidP="00321E8F">
      <w:pPr>
        <w:spacing w:line="480" w:lineRule="auto"/>
      </w:pPr>
    </w:p>
    <w:p w:rsidR="00321E8F" w:rsidRPr="00B7207B" w:rsidRDefault="00321E8F" w:rsidP="00321E8F">
      <w:pPr>
        <w:spacing w:line="480" w:lineRule="auto"/>
      </w:pPr>
    </w:p>
    <w:p w:rsidR="00556465" w:rsidRPr="007F0BE3" w:rsidRDefault="00556465" w:rsidP="00BF05A2">
      <w:pPr>
        <w:spacing w:line="480" w:lineRule="auto"/>
        <w:outlineLvl w:val="0"/>
        <w:rPr>
          <w:b/>
        </w:rPr>
      </w:pPr>
      <w:r w:rsidRPr="007F0BE3">
        <w:rPr>
          <w:b/>
        </w:rPr>
        <w:t>Popis průběhu vykonané praxe:</w:t>
      </w:r>
    </w:p>
    <w:p w:rsidR="00556465" w:rsidRPr="00C04577" w:rsidRDefault="00F87132" w:rsidP="00556465">
      <w:pPr>
        <w:spacing w:line="480" w:lineRule="auto"/>
        <w:rPr>
          <w:i/>
          <w:highlight w:val="yellow"/>
        </w:rPr>
      </w:pPr>
      <w:r>
        <w:rPr>
          <w:i/>
          <w:highlight w:val="yellow"/>
        </w:rPr>
        <w:t>(</w:t>
      </w:r>
      <w:r w:rsidR="000E438C">
        <w:rPr>
          <w:i/>
          <w:highlight w:val="yellow"/>
        </w:rPr>
        <w:t xml:space="preserve">Popište, </w:t>
      </w:r>
      <w:r w:rsidR="00C04577">
        <w:rPr>
          <w:i/>
          <w:highlight w:val="yellow"/>
        </w:rPr>
        <w:t>co jste během pracovní stáže vykonával</w:t>
      </w:r>
      <w:r w:rsidR="00141B6E">
        <w:rPr>
          <w:i/>
          <w:highlight w:val="yellow"/>
        </w:rPr>
        <w:t>/a,</w:t>
      </w:r>
      <w:r w:rsidR="00C04577">
        <w:rPr>
          <w:i/>
          <w:highlight w:val="yellow"/>
        </w:rPr>
        <w:t xml:space="preserve"> </w:t>
      </w:r>
      <w:r w:rsidR="000E438C">
        <w:rPr>
          <w:i/>
          <w:highlight w:val="yellow"/>
        </w:rPr>
        <w:t xml:space="preserve">jak </w:t>
      </w:r>
      <w:r w:rsidR="00C04577">
        <w:rPr>
          <w:i/>
          <w:highlight w:val="yellow"/>
        </w:rPr>
        <w:t xml:space="preserve">samotná </w:t>
      </w:r>
      <w:r w:rsidRPr="00F87132">
        <w:rPr>
          <w:i/>
          <w:highlight w:val="yellow"/>
        </w:rPr>
        <w:t>praxe v hostitelské organizaci probíhala</w:t>
      </w:r>
      <w:r w:rsidR="00141B6E">
        <w:rPr>
          <w:i/>
          <w:highlight w:val="yellow"/>
        </w:rPr>
        <w:t>, jak byla praxe organizována atp</w:t>
      </w:r>
      <w:r w:rsidRPr="00F87132">
        <w:rPr>
          <w:i/>
          <w:highlight w:val="yellow"/>
        </w:rPr>
        <w:t>.)</w:t>
      </w:r>
    </w:p>
    <w:p w:rsidR="00F87132" w:rsidRDefault="00F87132" w:rsidP="00556465">
      <w:pPr>
        <w:spacing w:line="480" w:lineRule="auto"/>
      </w:pPr>
    </w:p>
    <w:p w:rsidR="00556465" w:rsidRPr="00556465" w:rsidRDefault="00556465" w:rsidP="00556465">
      <w:pPr>
        <w:spacing w:line="480" w:lineRule="auto"/>
      </w:pPr>
    </w:p>
    <w:p w:rsidR="00556465" w:rsidRPr="007F0BE3" w:rsidRDefault="00556465" w:rsidP="00BF05A2">
      <w:pPr>
        <w:spacing w:line="480" w:lineRule="auto"/>
        <w:outlineLvl w:val="0"/>
        <w:rPr>
          <w:b/>
        </w:rPr>
      </w:pPr>
      <w:r w:rsidRPr="007F0BE3">
        <w:rPr>
          <w:b/>
        </w:rPr>
        <w:t>Výstupy, zhodnocení a přínosy vykonané praxe:</w:t>
      </w:r>
    </w:p>
    <w:p w:rsidR="00F87132" w:rsidRPr="00F87132" w:rsidRDefault="00F87132" w:rsidP="00F87132">
      <w:pPr>
        <w:spacing w:line="480" w:lineRule="auto"/>
        <w:rPr>
          <w:i/>
        </w:rPr>
      </w:pPr>
      <w:r>
        <w:rPr>
          <w:i/>
          <w:highlight w:val="yellow"/>
        </w:rPr>
        <w:t>(</w:t>
      </w:r>
      <w:r>
        <w:rPr>
          <w:i/>
          <w:highlight w:val="yellow"/>
        </w:rPr>
        <w:t>Zhodnoťte přínos absolvované praxe – pozitiva i negativa, přínosy ve vztahu ke studovanému oboru</w:t>
      </w:r>
      <w:r w:rsidR="00C04577">
        <w:rPr>
          <w:i/>
          <w:highlight w:val="yellow"/>
        </w:rPr>
        <w:t xml:space="preserve"> a budoucímu uplatnění na trhu práce</w:t>
      </w:r>
      <w:r>
        <w:rPr>
          <w:i/>
          <w:highlight w:val="yellow"/>
        </w:rPr>
        <w:t>, spolupráci s HO, poskytnutou zpětnou vazbu od mentora / zodpovědné osoby</w:t>
      </w:r>
      <w:r w:rsidR="004374EA">
        <w:rPr>
          <w:i/>
          <w:highlight w:val="yellow"/>
        </w:rPr>
        <w:t xml:space="preserve">  v HO, zajištění praxe</w:t>
      </w:r>
      <w:r>
        <w:rPr>
          <w:i/>
          <w:highlight w:val="yellow"/>
        </w:rPr>
        <w:t>, aj.</w:t>
      </w:r>
      <w:r w:rsidRPr="00F87132">
        <w:rPr>
          <w:i/>
          <w:highlight w:val="yellow"/>
        </w:rPr>
        <w:t>)</w:t>
      </w:r>
    </w:p>
    <w:p w:rsidR="00321E8F" w:rsidRDefault="00321E8F" w:rsidP="00321E8F">
      <w:pPr>
        <w:spacing w:line="480" w:lineRule="auto"/>
      </w:pPr>
    </w:p>
    <w:p w:rsidR="00321E8F" w:rsidRDefault="00321E8F" w:rsidP="00321E8F">
      <w:pPr>
        <w:spacing w:line="480" w:lineRule="auto"/>
      </w:pPr>
    </w:p>
    <w:p w:rsidR="0007114E" w:rsidRDefault="0007114E" w:rsidP="00321E8F">
      <w:pPr>
        <w:spacing w:line="480" w:lineRule="auto"/>
      </w:pPr>
    </w:p>
    <w:p w:rsidR="0007114E" w:rsidRDefault="0007114E" w:rsidP="00321E8F">
      <w:pPr>
        <w:spacing w:line="480" w:lineRule="auto"/>
      </w:pPr>
    </w:p>
    <w:p w:rsidR="0007114E" w:rsidRDefault="0007114E" w:rsidP="00321E8F">
      <w:pPr>
        <w:spacing w:line="480" w:lineRule="auto"/>
      </w:pPr>
    </w:p>
    <w:p w:rsidR="0007114E" w:rsidRDefault="0007114E" w:rsidP="00321E8F">
      <w:pPr>
        <w:spacing w:line="480" w:lineRule="auto"/>
      </w:pPr>
    </w:p>
    <w:p w:rsidR="0007114E" w:rsidRDefault="0007114E" w:rsidP="00321E8F">
      <w:pPr>
        <w:spacing w:line="480" w:lineRule="auto"/>
      </w:pPr>
    </w:p>
    <w:p w:rsidR="00321E8F" w:rsidRPr="00B7207B" w:rsidRDefault="00321E8F" w:rsidP="00BF05A2">
      <w:pPr>
        <w:spacing w:line="480" w:lineRule="auto"/>
        <w:outlineLvl w:val="0"/>
      </w:pPr>
      <w:r>
        <w:t>V</w:t>
      </w:r>
      <w:r w:rsidRPr="00B7207B">
        <w:t> …………………………… dne …………………</w:t>
      </w:r>
    </w:p>
    <w:p w:rsidR="00321E8F" w:rsidRPr="00B7207B" w:rsidRDefault="00321E8F" w:rsidP="00321E8F">
      <w:pPr>
        <w:adjustRightInd w:val="0"/>
        <w:snapToGrid w:val="0"/>
        <w:spacing w:after="60" w:line="240" w:lineRule="auto"/>
        <w:contextualSpacing w:val="0"/>
      </w:pPr>
      <w:r w:rsidRPr="00B7207B">
        <w:t>………</w:t>
      </w:r>
      <w:r w:rsidR="004374EA" w:rsidRPr="00B7207B">
        <w:t>……</w:t>
      </w:r>
      <w:r w:rsidRPr="00B7207B">
        <w:t>………</w:t>
      </w:r>
      <w:r w:rsidR="004374EA" w:rsidRPr="004374EA">
        <w:rPr>
          <w:highlight w:val="yellow"/>
        </w:rPr>
        <w:t>(podpis)</w:t>
      </w:r>
      <w:r w:rsidRPr="00B7207B">
        <w:t>……………</w:t>
      </w:r>
      <w:r w:rsidR="004374EA" w:rsidRPr="00B7207B">
        <w:t>……</w:t>
      </w:r>
      <w:r w:rsidRPr="00B7207B">
        <w:t>..</w:t>
      </w:r>
    </w:p>
    <w:p w:rsidR="00321E8F" w:rsidRDefault="00321E8F" w:rsidP="00BF05A2">
      <w:pPr>
        <w:adjustRightInd w:val="0"/>
        <w:snapToGrid w:val="0"/>
        <w:spacing w:after="60" w:line="240" w:lineRule="auto"/>
        <w:contextualSpacing w:val="0"/>
        <w:outlineLvl w:val="0"/>
      </w:pPr>
      <w:r w:rsidRPr="004374EA">
        <w:rPr>
          <w:highlight w:val="yellow"/>
        </w:rPr>
        <w:t>Jméno a příjmení</w:t>
      </w:r>
    </w:p>
    <w:p w:rsidR="00321E8F" w:rsidRPr="00B7207B" w:rsidRDefault="004374EA" w:rsidP="00321E8F">
      <w:pPr>
        <w:adjustRightInd w:val="0"/>
        <w:snapToGrid w:val="0"/>
        <w:spacing w:after="60" w:line="240" w:lineRule="auto"/>
        <w:contextualSpacing w:val="0"/>
      </w:pPr>
      <w:r>
        <w:rPr>
          <w:highlight w:val="yellow"/>
        </w:rPr>
        <w:br/>
      </w:r>
      <w:r w:rsidR="00321E8F" w:rsidRPr="004374EA">
        <w:rPr>
          <w:highlight w:val="yellow"/>
        </w:rPr>
        <w:t>S</w:t>
      </w:r>
      <w:r w:rsidRPr="004374EA">
        <w:rPr>
          <w:highlight w:val="yellow"/>
        </w:rPr>
        <w:t>t</w:t>
      </w:r>
      <w:r w:rsidR="00321E8F" w:rsidRPr="004374EA">
        <w:rPr>
          <w:highlight w:val="yellow"/>
        </w:rPr>
        <w:t>udent/ka</w:t>
      </w:r>
      <w:r w:rsidR="00321E8F" w:rsidRPr="00B7207B">
        <w:t xml:space="preserve"> … ročníku oboru </w:t>
      </w:r>
      <w:r w:rsidR="00321E8F">
        <w:t>………</w:t>
      </w:r>
      <w:r w:rsidR="00321E8F" w:rsidRPr="00B7207B">
        <w:t>…….. FF UP</w:t>
      </w:r>
    </w:p>
    <w:p w:rsidR="00321E8F" w:rsidRDefault="00321E8F" w:rsidP="00321E8F">
      <w:pPr>
        <w:adjustRightInd w:val="0"/>
        <w:snapToGrid w:val="0"/>
        <w:spacing w:after="60" w:line="240" w:lineRule="auto"/>
        <w:contextualSpacing w:val="0"/>
        <w:rPr>
          <w:lang w:eastAsia="ja-JP"/>
        </w:rPr>
      </w:pPr>
    </w:p>
    <w:p w:rsidR="00385ED0" w:rsidRDefault="00385ED0" w:rsidP="00321E8F">
      <w:pPr>
        <w:adjustRightInd w:val="0"/>
        <w:snapToGrid w:val="0"/>
        <w:spacing w:after="60" w:line="240" w:lineRule="auto"/>
        <w:contextualSpacing w:val="0"/>
        <w:rPr>
          <w:lang w:eastAsia="ja-JP"/>
        </w:rPr>
      </w:pPr>
    </w:p>
    <w:p w:rsidR="00B934FF" w:rsidRDefault="00B934FF" w:rsidP="00321E8F">
      <w:pPr>
        <w:adjustRightInd w:val="0"/>
        <w:snapToGrid w:val="0"/>
        <w:spacing w:after="60" w:line="240" w:lineRule="auto"/>
        <w:contextualSpacing w:val="0"/>
        <w:rPr>
          <w:lang w:eastAsia="ja-JP"/>
        </w:rPr>
      </w:pPr>
    </w:p>
    <w:p w:rsidR="00B934FF" w:rsidRDefault="00B934FF" w:rsidP="00B934FF">
      <w:pPr>
        <w:spacing w:line="480" w:lineRule="auto"/>
        <w:outlineLvl w:val="0"/>
        <w:rPr>
          <w:b/>
        </w:rPr>
      </w:pPr>
    </w:p>
    <w:p w:rsidR="00B934FF" w:rsidRDefault="00B934FF" w:rsidP="00B934FF">
      <w:pPr>
        <w:spacing w:line="480" w:lineRule="auto"/>
        <w:outlineLvl w:val="0"/>
        <w:rPr>
          <w:b/>
        </w:rPr>
      </w:pPr>
    </w:p>
    <w:p w:rsidR="00B934FF" w:rsidRDefault="00B934FF" w:rsidP="00B934FF">
      <w:pPr>
        <w:spacing w:line="480" w:lineRule="auto"/>
        <w:outlineLvl w:val="0"/>
        <w:rPr>
          <w:b/>
        </w:rPr>
      </w:pPr>
    </w:p>
    <w:p w:rsidR="00B934FF" w:rsidRDefault="00B934FF" w:rsidP="00B934FF">
      <w:pPr>
        <w:spacing w:line="480" w:lineRule="auto"/>
        <w:outlineLvl w:val="0"/>
        <w:rPr>
          <w:b/>
        </w:rPr>
      </w:pPr>
    </w:p>
    <w:p w:rsidR="00B934FF" w:rsidRDefault="00B934FF" w:rsidP="00B934FF">
      <w:pPr>
        <w:spacing w:line="480" w:lineRule="auto"/>
        <w:outlineLvl w:val="0"/>
        <w:rPr>
          <w:b/>
        </w:rPr>
      </w:pPr>
    </w:p>
    <w:p w:rsidR="00B934FF" w:rsidRPr="007F0BE3" w:rsidRDefault="00B934FF" w:rsidP="00B934FF">
      <w:pPr>
        <w:spacing w:line="480" w:lineRule="auto"/>
        <w:outlineLvl w:val="0"/>
        <w:rPr>
          <w:b/>
        </w:rPr>
      </w:pPr>
      <w:r>
        <w:rPr>
          <w:b/>
        </w:rPr>
        <w:t>Vyjádření zástupce HO (odpovědná osoba / mentor), zhodnocení výkonu studenta</w:t>
      </w:r>
      <w:r w:rsidRPr="007F0BE3">
        <w:rPr>
          <w:b/>
        </w:rPr>
        <w:t>:</w:t>
      </w:r>
    </w:p>
    <w:p w:rsidR="00B934FF" w:rsidRDefault="00B934FF" w:rsidP="00321E8F">
      <w:pPr>
        <w:adjustRightInd w:val="0"/>
        <w:snapToGrid w:val="0"/>
        <w:spacing w:after="60" w:line="240" w:lineRule="auto"/>
        <w:contextualSpacing w:val="0"/>
        <w:rPr>
          <w:lang w:eastAsia="ja-JP"/>
        </w:rPr>
      </w:pPr>
    </w:p>
    <w:p w:rsidR="00B934FF" w:rsidRDefault="00B934FF" w:rsidP="00321E8F">
      <w:pPr>
        <w:adjustRightInd w:val="0"/>
        <w:snapToGrid w:val="0"/>
        <w:spacing w:after="60" w:line="240" w:lineRule="auto"/>
        <w:contextualSpacing w:val="0"/>
        <w:rPr>
          <w:lang w:eastAsia="ja-JP"/>
        </w:rPr>
      </w:pPr>
    </w:p>
    <w:p w:rsidR="00B934FF" w:rsidRPr="00385ED0" w:rsidRDefault="00B934FF" w:rsidP="00321E8F">
      <w:pPr>
        <w:adjustRightInd w:val="0"/>
        <w:snapToGrid w:val="0"/>
        <w:spacing w:after="60" w:line="240" w:lineRule="auto"/>
        <w:contextualSpacing w:val="0"/>
        <w:rPr>
          <w:lang w:eastAsia="ja-JP"/>
        </w:rPr>
      </w:pPr>
    </w:p>
    <w:p w:rsidR="00B934FF" w:rsidRDefault="00B934FF" w:rsidP="00321E8F">
      <w:pPr>
        <w:spacing w:line="480" w:lineRule="auto"/>
      </w:pPr>
    </w:p>
    <w:p w:rsidR="00044668" w:rsidRDefault="00044668" w:rsidP="00321E8F">
      <w:pPr>
        <w:spacing w:line="480" w:lineRule="auto"/>
      </w:pPr>
    </w:p>
    <w:p w:rsidR="00044668" w:rsidRDefault="00044668" w:rsidP="00321E8F">
      <w:pPr>
        <w:spacing w:line="480" w:lineRule="auto"/>
      </w:pPr>
    </w:p>
    <w:p w:rsidR="00044668" w:rsidRDefault="00044668" w:rsidP="00321E8F">
      <w:pPr>
        <w:spacing w:line="480" w:lineRule="auto"/>
      </w:pPr>
    </w:p>
    <w:p w:rsidR="00B934FF" w:rsidRDefault="00B934FF" w:rsidP="00321E8F">
      <w:pPr>
        <w:spacing w:line="480" w:lineRule="auto"/>
      </w:pPr>
    </w:p>
    <w:p w:rsidR="00B934FF" w:rsidRDefault="00B934FF" w:rsidP="00321E8F">
      <w:pPr>
        <w:spacing w:line="480" w:lineRule="auto"/>
      </w:pPr>
    </w:p>
    <w:p w:rsidR="00385ED0" w:rsidRPr="00B7207B" w:rsidRDefault="00385ED0" w:rsidP="00BF05A2">
      <w:pPr>
        <w:spacing w:line="480" w:lineRule="auto"/>
        <w:outlineLvl w:val="0"/>
      </w:pPr>
      <w:r>
        <w:t>V</w:t>
      </w:r>
      <w:r w:rsidRPr="00B7207B">
        <w:t> …………………………… dne …………………</w:t>
      </w:r>
    </w:p>
    <w:p w:rsidR="00385ED0" w:rsidRPr="00B7207B" w:rsidRDefault="00385ED0" w:rsidP="00385ED0">
      <w:pPr>
        <w:adjustRightInd w:val="0"/>
        <w:snapToGrid w:val="0"/>
        <w:spacing w:after="60" w:line="240" w:lineRule="auto"/>
        <w:contextualSpacing w:val="0"/>
      </w:pPr>
      <w:r w:rsidRPr="00B7207B">
        <w:t>…………………………………………………..</w:t>
      </w:r>
    </w:p>
    <w:p w:rsidR="00124268" w:rsidRDefault="00044668" w:rsidP="00385ED0">
      <w:r>
        <w:t>Jméno a příjmení, podpis odpovědné osoby/mentora, p</w:t>
      </w:r>
      <w:r w:rsidR="00321E8F" w:rsidRPr="00B7207B">
        <w:t xml:space="preserve">ozice </w:t>
      </w:r>
      <w:r w:rsidR="00556465">
        <w:t>v hostitelské organizaci</w:t>
      </w:r>
    </w:p>
    <w:p w:rsidR="00044668" w:rsidRPr="00B7207B" w:rsidRDefault="00044668" w:rsidP="00044668">
      <w:bookmarkStart w:id="0" w:name="_GoBack"/>
      <w:bookmarkEnd w:id="0"/>
      <w:r w:rsidRPr="00B7207B">
        <w:t>razítko</w:t>
      </w:r>
      <w:r>
        <w:t xml:space="preserve"> hostitelské organizace</w:t>
      </w:r>
    </w:p>
    <w:p w:rsidR="00044668" w:rsidRDefault="00044668" w:rsidP="00385ED0"/>
    <w:sectPr w:rsidR="00044668" w:rsidSect="00F844C5">
      <w:headerReference w:type="first" r:id="rId6"/>
      <w:footerReference w:type="first" r:id="rId7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33" w:rsidRDefault="00575133" w:rsidP="00F15613">
      <w:pPr>
        <w:spacing w:line="240" w:lineRule="auto"/>
      </w:pPr>
      <w:r>
        <w:separator/>
      </w:r>
    </w:p>
  </w:endnote>
  <w:endnote w:type="continuationSeparator" w:id="0">
    <w:p w:rsidR="00575133" w:rsidRDefault="0057513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68" w:rsidRDefault="00124268" w:rsidP="00124268">
    <w:pPr>
      <w:pStyle w:val="Zpat"/>
      <w:jc w:val="left"/>
      <w:rPr>
        <w:rFonts w:cs="Arial"/>
        <w:sz w:val="14"/>
      </w:rPr>
    </w:pPr>
    <w:r>
      <w:rPr>
        <w:rFonts w:cs="Arial"/>
        <w:sz w:val="14"/>
      </w:rPr>
      <w:t>Katedra asijských studií</w:t>
    </w:r>
  </w:p>
  <w:p w:rsidR="001347FD" w:rsidRPr="00A172C5" w:rsidRDefault="001347FD" w:rsidP="00124268">
    <w:pPr>
      <w:pStyle w:val="Zpat"/>
      <w:jc w:val="left"/>
      <w:rPr>
        <w:rFonts w:cs="Arial"/>
        <w:sz w:val="14"/>
      </w:rPr>
    </w:pPr>
    <w:r w:rsidRPr="00A172C5">
      <w:rPr>
        <w:rFonts w:cs="Arial"/>
        <w:sz w:val="14"/>
      </w:rPr>
      <w:t>Filozofická fakulta Univerzity Palackého v Olomouci</w:t>
    </w:r>
  </w:p>
  <w:p w:rsidR="001347FD" w:rsidRPr="00A172C5" w:rsidRDefault="00141B6E" w:rsidP="00124268">
    <w:pPr>
      <w:pStyle w:val="Zpat"/>
      <w:jc w:val="left"/>
      <w:rPr>
        <w:rFonts w:cs="Arial"/>
        <w:sz w:val="14"/>
      </w:rPr>
    </w:pPr>
    <w:r>
      <w:rPr>
        <w:rFonts w:cs="Arial"/>
        <w:sz w:val="14"/>
      </w:rPr>
      <w:t>tř. Svobody 26</w:t>
    </w:r>
    <w:r w:rsidR="001347FD" w:rsidRPr="00A172C5">
      <w:rPr>
        <w:rFonts w:cs="Arial"/>
        <w:sz w:val="14"/>
      </w:rPr>
      <w:t xml:space="preserve"> | 77</w:t>
    </w:r>
    <w:r>
      <w:rPr>
        <w:rFonts w:cs="Arial"/>
        <w:sz w:val="14"/>
      </w:rPr>
      <w:t>9</w:t>
    </w:r>
    <w:r w:rsidR="001347FD" w:rsidRPr="00A172C5">
      <w:rPr>
        <w:rFonts w:cs="Arial"/>
        <w:sz w:val="14"/>
      </w:rPr>
      <w:t xml:space="preserve"> </w:t>
    </w:r>
    <w:r>
      <w:rPr>
        <w:rFonts w:cs="Arial"/>
        <w:sz w:val="14"/>
      </w:rPr>
      <w:t>0</w:t>
    </w:r>
    <w:r w:rsidR="00124268">
      <w:rPr>
        <w:rFonts w:cs="Arial"/>
        <w:sz w:val="14"/>
      </w:rPr>
      <w:t>0</w:t>
    </w:r>
    <w:r w:rsidR="001347FD" w:rsidRPr="00A172C5">
      <w:rPr>
        <w:rFonts w:cs="Arial"/>
        <w:sz w:val="14"/>
      </w:rPr>
      <w:t xml:space="preserve"> Olomouc</w:t>
    </w:r>
  </w:p>
  <w:p w:rsidR="001347FD" w:rsidRPr="00A172C5" w:rsidRDefault="001347FD" w:rsidP="00124268">
    <w:pPr>
      <w:pStyle w:val="Zpat"/>
      <w:jc w:val="left"/>
      <w:rPr>
        <w:rFonts w:cs="Arial"/>
        <w:b/>
        <w:sz w:val="14"/>
      </w:rPr>
    </w:pPr>
    <w:r w:rsidRPr="00A172C5">
      <w:rPr>
        <w:rFonts w:cs="Arial"/>
        <w:b/>
        <w:sz w:val="14"/>
      </w:rPr>
      <w:t>www.</w:t>
    </w:r>
    <w:r w:rsidR="00124268">
      <w:rPr>
        <w:rFonts w:cs="Arial"/>
        <w:b/>
        <w:sz w:val="14"/>
      </w:rPr>
      <w:t>kas.</w:t>
    </w:r>
    <w:r w:rsidRPr="00A172C5">
      <w:rPr>
        <w:rFonts w:cs="Arial"/>
        <w:b/>
        <w:sz w:val="14"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33" w:rsidRDefault="00575133" w:rsidP="00F15613">
      <w:pPr>
        <w:spacing w:line="240" w:lineRule="auto"/>
      </w:pPr>
      <w:r>
        <w:separator/>
      </w:r>
    </w:p>
  </w:footnote>
  <w:footnote w:type="continuationSeparator" w:id="0">
    <w:p w:rsidR="00575133" w:rsidRDefault="0057513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782CC0">
    <w:pPr>
      <w:pStyle w:val="Zhlav"/>
      <w:rPr>
        <w:noProof/>
        <w:lang w:val="en-US" w:eastAsia="ja-JP"/>
      </w:rPr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664210</wp:posOffset>
          </wp:positionV>
          <wp:extent cx="2400300" cy="1190625"/>
          <wp:effectExtent l="0" t="0" r="0" b="0"/>
          <wp:wrapTight wrapText="bothSides">
            <wp:wrapPolygon edited="0">
              <wp:start x="7714" y="3456"/>
              <wp:lineTo x="3257" y="5875"/>
              <wp:lineTo x="1714" y="7258"/>
              <wp:lineTo x="1886" y="13478"/>
              <wp:lineTo x="3771" y="15206"/>
              <wp:lineTo x="7714" y="15206"/>
              <wp:lineTo x="7714" y="17971"/>
              <wp:lineTo x="8571" y="17971"/>
              <wp:lineTo x="8571" y="15206"/>
              <wp:lineTo x="19543" y="13478"/>
              <wp:lineTo x="19886" y="11059"/>
              <wp:lineTo x="15771" y="8986"/>
              <wp:lineTo x="8571" y="3456"/>
              <wp:lineTo x="7714" y="3456"/>
            </wp:wrapPolygon>
          </wp:wrapTight>
          <wp:docPr id="5" name="図 5" descr="C:\Users\YujiNakaya\Desktop\UP_logo_katedra asijskych studii\PNG_web\UP_logo_katedra asijskych studii_horizont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ujiNakaya\Desktop\UP_logo_katedra asijskych studii\PNG_web\UP_logo_katedra asijskych studii_horizont_c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44C5">
      <w:rPr>
        <w:noProof/>
        <w:lang w:eastAsia="ja-JP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44C5"/>
    <w:rsid w:val="0000480C"/>
    <w:rsid w:val="00033D86"/>
    <w:rsid w:val="00043E35"/>
    <w:rsid w:val="00044668"/>
    <w:rsid w:val="00066C62"/>
    <w:rsid w:val="0007026C"/>
    <w:rsid w:val="0007114E"/>
    <w:rsid w:val="000E438C"/>
    <w:rsid w:val="000F0D39"/>
    <w:rsid w:val="0010566D"/>
    <w:rsid w:val="00124268"/>
    <w:rsid w:val="001347FD"/>
    <w:rsid w:val="00141B6E"/>
    <w:rsid w:val="00152732"/>
    <w:rsid w:val="00190088"/>
    <w:rsid w:val="001E4FE4"/>
    <w:rsid w:val="001E6149"/>
    <w:rsid w:val="002004C5"/>
    <w:rsid w:val="002078CB"/>
    <w:rsid w:val="00222624"/>
    <w:rsid w:val="00235DCE"/>
    <w:rsid w:val="00243CA0"/>
    <w:rsid w:val="00276D6B"/>
    <w:rsid w:val="002D6282"/>
    <w:rsid w:val="002E3612"/>
    <w:rsid w:val="00321E8F"/>
    <w:rsid w:val="00331D95"/>
    <w:rsid w:val="00380F1F"/>
    <w:rsid w:val="00385ED0"/>
    <w:rsid w:val="00402A9E"/>
    <w:rsid w:val="00430F25"/>
    <w:rsid w:val="004374EA"/>
    <w:rsid w:val="00442FE2"/>
    <w:rsid w:val="004626E8"/>
    <w:rsid w:val="00486300"/>
    <w:rsid w:val="004D171B"/>
    <w:rsid w:val="004D7DB4"/>
    <w:rsid w:val="005029E3"/>
    <w:rsid w:val="00502BEF"/>
    <w:rsid w:val="005342B2"/>
    <w:rsid w:val="00540537"/>
    <w:rsid w:val="00556465"/>
    <w:rsid w:val="00575133"/>
    <w:rsid w:val="005B6853"/>
    <w:rsid w:val="005C2BD0"/>
    <w:rsid w:val="005D3DB9"/>
    <w:rsid w:val="005E387A"/>
    <w:rsid w:val="00623495"/>
    <w:rsid w:val="00646865"/>
    <w:rsid w:val="00671830"/>
    <w:rsid w:val="00680944"/>
    <w:rsid w:val="006A6A76"/>
    <w:rsid w:val="006B22CE"/>
    <w:rsid w:val="006C4FFC"/>
    <w:rsid w:val="006E3956"/>
    <w:rsid w:val="006F3B62"/>
    <w:rsid w:val="00702C0D"/>
    <w:rsid w:val="0074667B"/>
    <w:rsid w:val="00782CC0"/>
    <w:rsid w:val="007B6E44"/>
    <w:rsid w:val="007F0BE3"/>
    <w:rsid w:val="007F6FCC"/>
    <w:rsid w:val="00826E8E"/>
    <w:rsid w:val="00862C56"/>
    <w:rsid w:val="00884188"/>
    <w:rsid w:val="008E04EF"/>
    <w:rsid w:val="008E27A7"/>
    <w:rsid w:val="009554FB"/>
    <w:rsid w:val="00960E37"/>
    <w:rsid w:val="00990090"/>
    <w:rsid w:val="009B6D79"/>
    <w:rsid w:val="009E629B"/>
    <w:rsid w:val="009F3F9F"/>
    <w:rsid w:val="00A04911"/>
    <w:rsid w:val="00A1351A"/>
    <w:rsid w:val="00A172C5"/>
    <w:rsid w:val="00A5561A"/>
    <w:rsid w:val="00A82D97"/>
    <w:rsid w:val="00AD3656"/>
    <w:rsid w:val="00AF0D1F"/>
    <w:rsid w:val="00AF6514"/>
    <w:rsid w:val="00B028C4"/>
    <w:rsid w:val="00B15CD8"/>
    <w:rsid w:val="00B52715"/>
    <w:rsid w:val="00B73FD1"/>
    <w:rsid w:val="00B833E0"/>
    <w:rsid w:val="00B934FF"/>
    <w:rsid w:val="00BD04D6"/>
    <w:rsid w:val="00BE1819"/>
    <w:rsid w:val="00BF05A2"/>
    <w:rsid w:val="00BF49AF"/>
    <w:rsid w:val="00C04577"/>
    <w:rsid w:val="00C14DE0"/>
    <w:rsid w:val="00C6493E"/>
    <w:rsid w:val="00D13E57"/>
    <w:rsid w:val="00D41136"/>
    <w:rsid w:val="00D61B91"/>
    <w:rsid w:val="00D62385"/>
    <w:rsid w:val="00D955E7"/>
    <w:rsid w:val="00DC5FA7"/>
    <w:rsid w:val="00DE39B0"/>
    <w:rsid w:val="00E13D38"/>
    <w:rsid w:val="00E169FA"/>
    <w:rsid w:val="00E43398"/>
    <w:rsid w:val="00E54D71"/>
    <w:rsid w:val="00E97744"/>
    <w:rsid w:val="00EA1F08"/>
    <w:rsid w:val="00F0078F"/>
    <w:rsid w:val="00F11270"/>
    <w:rsid w:val="00F15613"/>
    <w:rsid w:val="00F161D0"/>
    <w:rsid w:val="00F30D51"/>
    <w:rsid w:val="00F41EC8"/>
    <w:rsid w:val="00F81C25"/>
    <w:rsid w:val="00F844C5"/>
    <w:rsid w:val="00F87132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B4D8999"/>
  <w15:docId w15:val="{6A099A5D-18A5-41CF-BB63-9DA4D2FC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4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136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556465"/>
    <w:pPr>
      <w:ind w:left="720"/>
    </w:pPr>
  </w:style>
  <w:style w:type="paragraph" w:styleId="Rozloendokumentu">
    <w:name w:val="Document Map"/>
    <w:basedOn w:val="Normln"/>
    <w:link w:val="RozloendokumentuChar"/>
    <w:uiPriority w:val="99"/>
    <w:semiHidden/>
    <w:rsid w:val="00B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F05A2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871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13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13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1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13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25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Tereza Nakaya</cp:lastModifiedBy>
  <cp:revision>17</cp:revision>
  <cp:lastPrinted>2018-04-11T18:12:00Z</cp:lastPrinted>
  <dcterms:created xsi:type="dcterms:W3CDTF">2020-03-09T12:51:00Z</dcterms:created>
  <dcterms:modified xsi:type="dcterms:W3CDTF">2021-09-07T09:12:00Z</dcterms:modified>
</cp:coreProperties>
</file>